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A" w:rsidRPr="007B4EF0" w:rsidRDefault="00B7636A" w:rsidP="00B7636A">
      <w:pPr>
        <w:spacing w:after="150"/>
        <w:outlineLvl w:val="2"/>
        <w:rPr>
          <w:b/>
          <w:bCs/>
        </w:rPr>
      </w:pPr>
      <w:r w:rsidRPr="00924AED">
        <w:rPr>
          <w:bCs/>
        </w:rPr>
        <w:t xml:space="preserve">Datum: </w:t>
      </w:r>
      <w:r w:rsidR="00B23B6E">
        <w:rPr>
          <w:bCs/>
        </w:rPr>
        <w:t>10</w:t>
      </w:r>
      <w:r>
        <w:rPr>
          <w:bCs/>
        </w:rPr>
        <w:t>. 6. 201</w:t>
      </w:r>
      <w:r w:rsidR="00514612">
        <w:rPr>
          <w:bCs/>
        </w:rPr>
        <w:t>5</w:t>
      </w:r>
    </w:p>
    <w:p w:rsidR="00B7636A" w:rsidRDefault="00B7636A" w:rsidP="00B7636A">
      <w:pPr>
        <w:spacing w:after="150"/>
        <w:outlineLvl w:val="2"/>
        <w:rPr>
          <w:bCs/>
        </w:rPr>
      </w:pPr>
    </w:p>
    <w:p w:rsidR="000326E1" w:rsidRDefault="009471C1" w:rsidP="00B7636A">
      <w:pPr>
        <w:spacing w:after="150"/>
        <w:outlineLvl w:val="2"/>
        <w:rPr>
          <w:b/>
          <w:bCs/>
          <w:sz w:val="28"/>
          <w:szCs w:val="28"/>
        </w:rPr>
      </w:pPr>
      <w:r>
        <w:rPr>
          <w:bCs/>
        </w:rPr>
        <w:t xml:space="preserve">Zadeva: </w:t>
      </w:r>
      <w:r w:rsidRPr="000326E1">
        <w:rPr>
          <w:b/>
          <w:bCs/>
          <w:sz w:val="28"/>
          <w:szCs w:val="28"/>
        </w:rPr>
        <w:t>Prijava na šolsko prehrano za šolsko leto 201</w:t>
      </w:r>
      <w:r w:rsidR="00514612">
        <w:rPr>
          <w:b/>
          <w:bCs/>
          <w:sz w:val="28"/>
          <w:szCs w:val="28"/>
        </w:rPr>
        <w:t>5</w:t>
      </w:r>
      <w:r w:rsidRPr="000326E1">
        <w:rPr>
          <w:b/>
          <w:bCs/>
          <w:sz w:val="28"/>
          <w:szCs w:val="28"/>
        </w:rPr>
        <w:t>/201</w:t>
      </w:r>
      <w:r w:rsidR="00514612">
        <w:rPr>
          <w:b/>
          <w:bCs/>
          <w:sz w:val="28"/>
          <w:szCs w:val="28"/>
        </w:rPr>
        <w:t>6</w:t>
      </w:r>
      <w:r w:rsidRPr="000326E1">
        <w:rPr>
          <w:b/>
          <w:bCs/>
          <w:sz w:val="28"/>
          <w:szCs w:val="28"/>
        </w:rPr>
        <w:t xml:space="preserve"> </w:t>
      </w:r>
    </w:p>
    <w:p w:rsidR="00B7636A" w:rsidRPr="009471C1" w:rsidRDefault="00B7636A" w:rsidP="00B7636A">
      <w:pPr>
        <w:spacing w:after="150"/>
        <w:outlineLvl w:val="2"/>
        <w:rPr>
          <w:b/>
          <w:bCs/>
        </w:rPr>
      </w:pPr>
      <w:r w:rsidRPr="009471C1">
        <w:rPr>
          <w:b/>
          <w:bCs/>
        </w:rPr>
        <w:t>Spoštovan</w:t>
      </w:r>
      <w:r w:rsidR="007B4EF0" w:rsidRPr="009471C1">
        <w:rPr>
          <w:b/>
          <w:bCs/>
        </w:rPr>
        <w:t>i</w:t>
      </w:r>
      <w:r w:rsidRPr="009471C1">
        <w:rPr>
          <w:b/>
          <w:bCs/>
        </w:rPr>
        <w:t xml:space="preserve"> </w:t>
      </w:r>
      <w:r w:rsidR="007B4EF0" w:rsidRPr="009471C1">
        <w:rPr>
          <w:b/>
          <w:bCs/>
        </w:rPr>
        <w:t>starši</w:t>
      </w:r>
      <w:r w:rsidR="00EE42E2">
        <w:rPr>
          <w:b/>
          <w:bCs/>
        </w:rPr>
        <w:t>!</w:t>
      </w:r>
    </w:p>
    <w:p w:rsidR="00B7636A" w:rsidRPr="00841C65" w:rsidRDefault="00B7636A" w:rsidP="00B7636A">
      <w:pPr>
        <w:spacing w:after="200" w:line="276" w:lineRule="auto"/>
        <w:rPr>
          <w:b/>
          <w:bCs/>
        </w:rPr>
      </w:pPr>
      <w:r w:rsidRPr="00841C65">
        <w:rPr>
          <w:bCs/>
        </w:rPr>
        <w:t xml:space="preserve">V skladu z 8. </w:t>
      </w:r>
      <w:r w:rsidR="00A43818">
        <w:rPr>
          <w:bCs/>
        </w:rPr>
        <w:t>č</w:t>
      </w:r>
      <w:r w:rsidRPr="00841C65">
        <w:rPr>
          <w:bCs/>
        </w:rPr>
        <w:t xml:space="preserve">lenom Zakona o šolski prehrani (Ur. l. RS št. 3/2013) prilagamo </w:t>
      </w:r>
      <w:r w:rsidR="000326E1">
        <w:rPr>
          <w:bCs/>
        </w:rPr>
        <w:t xml:space="preserve">obrazec </w:t>
      </w:r>
      <w:r w:rsidR="000326E1">
        <w:rPr>
          <w:b/>
          <w:bCs/>
        </w:rPr>
        <w:t>P</w:t>
      </w:r>
      <w:r w:rsidRPr="00841C65">
        <w:rPr>
          <w:b/>
          <w:bCs/>
        </w:rPr>
        <w:t>rijav</w:t>
      </w:r>
      <w:r w:rsidR="000326E1">
        <w:rPr>
          <w:b/>
          <w:bCs/>
        </w:rPr>
        <w:t>a</w:t>
      </w:r>
      <w:r w:rsidRPr="00841C65">
        <w:rPr>
          <w:b/>
          <w:bCs/>
        </w:rPr>
        <w:t xml:space="preserve"> </w:t>
      </w:r>
      <w:r w:rsidR="000326E1" w:rsidRPr="000326E1">
        <w:rPr>
          <w:b/>
          <w:bCs/>
        </w:rPr>
        <w:t xml:space="preserve">učenca </w:t>
      </w:r>
      <w:r w:rsidR="000326E1">
        <w:rPr>
          <w:b/>
          <w:bCs/>
        </w:rPr>
        <w:t>n</w:t>
      </w:r>
      <w:r w:rsidRPr="00841C65">
        <w:rPr>
          <w:b/>
          <w:bCs/>
        </w:rPr>
        <w:t xml:space="preserve">a šolsko prehrano </w:t>
      </w:r>
      <w:r w:rsidR="000326E1">
        <w:rPr>
          <w:bCs/>
        </w:rPr>
        <w:t>za</w:t>
      </w:r>
      <w:r w:rsidRPr="000326E1">
        <w:rPr>
          <w:bCs/>
        </w:rPr>
        <w:t xml:space="preserve"> šolsk</w:t>
      </w:r>
      <w:r w:rsidR="000326E1">
        <w:rPr>
          <w:bCs/>
        </w:rPr>
        <w:t>o</w:t>
      </w:r>
      <w:r w:rsidRPr="000326E1">
        <w:rPr>
          <w:bCs/>
        </w:rPr>
        <w:t xml:space="preserve"> let</w:t>
      </w:r>
      <w:r w:rsidR="000326E1">
        <w:rPr>
          <w:bCs/>
        </w:rPr>
        <w:t>o</w:t>
      </w:r>
      <w:r w:rsidRPr="000326E1">
        <w:rPr>
          <w:bCs/>
        </w:rPr>
        <w:t xml:space="preserve"> 201</w:t>
      </w:r>
      <w:r w:rsidR="00514612">
        <w:rPr>
          <w:bCs/>
        </w:rPr>
        <w:t>5</w:t>
      </w:r>
      <w:r w:rsidRPr="000326E1">
        <w:rPr>
          <w:bCs/>
        </w:rPr>
        <w:t>/201</w:t>
      </w:r>
      <w:r w:rsidR="00514612">
        <w:rPr>
          <w:bCs/>
        </w:rPr>
        <w:t>6</w:t>
      </w:r>
      <w:r w:rsidRPr="00841C65">
        <w:rPr>
          <w:b/>
          <w:bCs/>
        </w:rPr>
        <w:t>.</w:t>
      </w:r>
    </w:p>
    <w:p w:rsidR="00B7636A" w:rsidRPr="00EC2E90" w:rsidRDefault="00A729D9" w:rsidP="00FB53B0">
      <w:pPr>
        <w:spacing w:after="200" w:line="276" w:lineRule="auto"/>
      </w:pPr>
      <w:r>
        <w:rPr>
          <w:bCs/>
        </w:rPr>
        <w:t xml:space="preserve">Obveščamo </w:t>
      </w:r>
      <w:r w:rsidR="007B4EF0" w:rsidRPr="007B4EF0">
        <w:rPr>
          <w:bCs/>
        </w:rPr>
        <w:t>V</w:t>
      </w:r>
      <w:r>
        <w:rPr>
          <w:bCs/>
        </w:rPr>
        <w:t xml:space="preserve">as, da subvencija šolske prehrane pripada tistim učencem, ki se redno izobražujejo in so prijavljeni na </w:t>
      </w:r>
      <w:r w:rsidR="000326E1">
        <w:rPr>
          <w:bCs/>
        </w:rPr>
        <w:t>šolsko prehrano.</w:t>
      </w:r>
      <w:r>
        <w:rPr>
          <w:bCs/>
        </w:rPr>
        <w:t xml:space="preserve"> V </w:t>
      </w:r>
      <w:r w:rsidR="007B4EF0" w:rsidRPr="007B4EF0">
        <w:rPr>
          <w:bCs/>
        </w:rPr>
        <w:t>skladu s 25. in 26. členom Zakona o uveljavljanju pravic iz javnih sredstev (Uradni list RS, št. 99/2013)</w:t>
      </w:r>
      <w:r w:rsidRPr="00A729D9">
        <w:t xml:space="preserve"> </w:t>
      </w:r>
      <w:r w:rsidRPr="00EC2E90">
        <w:t>so</w:t>
      </w:r>
      <w:r w:rsidR="00B7636A" w:rsidRPr="00EC2E90">
        <w:rPr>
          <w:b/>
          <w:bCs/>
        </w:rPr>
        <w:br/>
        <w:t>DO SUBVENCIJE MALICE</w:t>
      </w:r>
      <w:r w:rsidR="00B7636A" w:rsidRPr="00EC2E90">
        <w:t xml:space="preserve">  upravičeni</w:t>
      </w:r>
    </w:p>
    <w:p w:rsidR="00B7636A" w:rsidRPr="00EC2E90" w:rsidRDefault="00B7636A" w:rsidP="00B7636A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u w:val="single"/>
        </w:rPr>
      </w:pPr>
      <w:r w:rsidRPr="00EC2E90">
        <w:rPr>
          <w:b/>
          <w:u w:val="single"/>
        </w:rPr>
        <w:t xml:space="preserve">učenci </w:t>
      </w:r>
      <w:r w:rsidRPr="00EC2E90">
        <w:rPr>
          <w:b/>
        </w:rPr>
        <w:t>iz družin, katerih povprečni mesečni dohodek na osebo, ugotovljen v odločbi o otroškem dodatku,</w:t>
      </w:r>
      <w:r w:rsidRPr="00EC2E90">
        <w:t xml:space="preserve"> </w:t>
      </w:r>
      <w:r w:rsidRPr="00EC2E90">
        <w:rPr>
          <w:b/>
          <w:u w:val="single"/>
        </w:rPr>
        <w:t>ne presega 53 % neto povprečne plače v Republiki Sloveniji.</w:t>
      </w:r>
    </w:p>
    <w:p w:rsidR="00B7636A" w:rsidRPr="00EC2E90" w:rsidRDefault="00B7636A" w:rsidP="00B7636A">
      <w:pPr>
        <w:contextualSpacing/>
      </w:pPr>
      <w:r w:rsidRPr="00EC2E90">
        <w:rPr>
          <w:b/>
          <w:bCs/>
        </w:rPr>
        <w:t xml:space="preserve">DO SUBVENCIJE KOSILA </w:t>
      </w:r>
      <w:r w:rsidRPr="00EC2E90">
        <w:rPr>
          <w:bCs/>
        </w:rPr>
        <w:t>upravičeni</w:t>
      </w:r>
      <w:r w:rsidRPr="00EC2E90">
        <w:t> </w:t>
      </w:r>
    </w:p>
    <w:p w:rsidR="00B7636A" w:rsidRPr="00EC2E90" w:rsidRDefault="00B7636A" w:rsidP="00B7636A">
      <w:pPr>
        <w:contextualSpacing/>
      </w:pPr>
    </w:p>
    <w:p w:rsidR="00B7636A" w:rsidRPr="00EC2E90" w:rsidRDefault="00B7636A" w:rsidP="00B7636A">
      <w:pPr>
        <w:numPr>
          <w:ilvl w:val="0"/>
          <w:numId w:val="3"/>
        </w:numPr>
        <w:spacing w:after="200" w:line="276" w:lineRule="auto"/>
        <w:contextualSpacing/>
        <w:rPr>
          <w:u w:val="single"/>
        </w:rPr>
      </w:pPr>
      <w:r w:rsidRPr="00EC2E90">
        <w:rPr>
          <w:b/>
          <w:u w:val="single"/>
        </w:rPr>
        <w:t xml:space="preserve">učenci </w:t>
      </w:r>
      <w:r w:rsidRPr="00EC2E90">
        <w:rPr>
          <w:b/>
        </w:rPr>
        <w:t>iz družin, katerih povprečni mesečni dohodek na osebo, ugotovljen v odločbi o otroškem dodatku,</w:t>
      </w:r>
      <w:r w:rsidRPr="00EC2E90">
        <w:t xml:space="preserve"> </w:t>
      </w:r>
      <w:r w:rsidRPr="00EC2E90">
        <w:rPr>
          <w:b/>
          <w:u w:val="single"/>
        </w:rPr>
        <w:t>ne presega 18 % neto povprečne plače v Republiki Sloveniji</w:t>
      </w:r>
      <w:r w:rsidRPr="00EC2E90">
        <w:rPr>
          <w:u w:val="single"/>
        </w:rPr>
        <w:t>.</w:t>
      </w:r>
    </w:p>
    <w:p w:rsidR="00FB53B0" w:rsidRDefault="00FB53B0" w:rsidP="00B7636A">
      <w:pPr>
        <w:rPr>
          <w:b/>
        </w:rPr>
      </w:pPr>
    </w:p>
    <w:p w:rsidR="00ED42C0" w:rsidRDefault="00ED42C0" w:rsidP="00B7636A">
      <w:pPr>
        <w:rPr>
          <w:b/>
        </w:rPr>
      </w:pPr>
      <w:r w:rsidRPr="000E3432">
        <w:t>Upravičencem pripada subvencija v višini cene malice ali cene kosila.</w:t>
      </w:r>
    </w:p>
    <w:p w:rsidR="00514612" w:rsidRDefault="00ED42C0" w:rsidP="00543127">
      <w:r>
        <w:rPr>
          <w:b/>
        </w:rPr>
        <w:t xml:space="preserve">V skladu </w:t>
      </w:r>
      <w:r w:rsidRPr="00ED42C0">
        <w:t>s 25. in 26. členom Zakona o uveljavljanju pravic iz javnih sredstev</w:t>
      </w:r>
      <w:r>
        <w:t xml:space="preserve"> </w:t>
      </w:r>
      <w:r w:rsidR="00FB53B0" w:rsidRPr="00762106">
        <w:rPr>
          <w:b/>
          <w:u w:val="single"/>
        </w:rPr>
        <w:t xml:space="preserve">upravičenost do </w:t>
      </w:r>
      <w:r w:rsidR="00B7636A" w:rsidRPr="00762106">
        <w:rPr>
          <w:b/>
          <w:u w:val="single"/>
        </w:rPr>
        <w:t xml:space="preserve">subvencije </w:t>
      </w:r>
      <w:r w:rsidR="00B7636A" w:rsidRPr="00841C65">
        <w:t xml:space="preserve">za malico in kosilo </w:t>
      </w:r>
      <w:r w:rsidR="00FB53B0" w:rsidRPr="00841C65">
        <w:t xml:space="preserve">za učence </w:t>
      </w:r>
      <w:r w:rsidR="00495D4A">
        <w:rPr>
          <w:b/>
          <w:u w:val="single"/>
        </w:rPr>
        <w:t xml:space="preserve">ugotavljajo </w:t>
      </w:r>
      <w:r w:rsidR="00C74E1E">
        <w:rPr>
          <w:b/>
          <w:u w:val="single"/>
        </w:rPr>
        <w:t xml:space="preserve">šole </w:t>
      </w:r>
      <w:r w:rsidR="00514612" w:rsidRPr="00514612">
        <w:t xml:space="preserve">s pomočjo izmenjave podatkov med </w:t>
      </w:r>
      <w:r w:rsidR="00514612">
        <w:t>MIZŠ in MD</w:t>
      </w:r>
      <w:r w:rsidR="006E5489">
        <w:t>DSZ</w:t>
      </w:r>
      <w:r w:rsidR="00514612" w:rsidRPr="00514612">
        <w:t xml:space="preserve">  </w:t>
      </w:r>
      <w:r w:rsidR="00C74E1E" w:rsidRPr="00495D4A">
        <w:t>na podlagi podatkov o povprečnem mesečnem dohodku na družinskega člana</w:t>
      </w:r>
      <w:r w:rsidR="00C74E1E">
        <w:rPr>
          <w:b/>
          <w:u w:val="single"/>
        </w:rPr>
        <w:t xml:space="preserve"> iz veljavne odločbe o otroškem dodatku</w:t>
      </w:r>
      <w:r w:rsidR="00543127">
        <w:rPr>
          <w:b/>
          <w:u w:val="single"/>
        </w:rPr>
        <w:t>, zato vlog za uveljavljanje subvencije malice in kosila ni potrebno oddajati</w:t>
      </w:r>
      <w:r w:rsidR="00FB53B0" w:rsidRPr="00BB54DD">
        <w:rPr>
          <w:b/>
          <w:u w:val="single"/>
        </w:rPr>
        <w:t>.</w:t>
      </w:r>
      <w:r w:rsidR="00FB53B0" w:rsidRPr="00841C65">
        <w:t xml:space="preserve"> </w:t>
      </w:r>
    </w:p>
    <w:p w:rsidR="006E5489" w:rsidRDefault="00D85459" w:rsidP="00543127">
      <w:r>
        <w:t>Vlogo za subvencijo šolske prehrane morajo vložijo na pristojni center za socialno delo samo t</w:t>
      </w:r>
      <w:r w:rsidR="006E5489">
        <w:t>isti, ki nimajo veljavne odločbe o otroškem dodatku</w:t>
      </w:r>
      <w:r>
        <w:t>.</w:t>
      </w:r>
      <w:r w:rsidR="006E5489">
        <w:t xml:space="preserve"> </w:t>
      </w:r>
    </w:p>
    <w:p w:rsidR="006E5489" w:rsidRDefault="006E5489" w:rsidP="00543127"/>
    <w:p w:rsidR="00D85459" w:rsidRDefault="00543127" w:rsidP="00D85459">
      <w:r>
        <w:t xml:space="preserve">Več </w:t>
      </w:r>
      <w:r w:rsidR="00B23B6E">
        <w:t xml:space="preserve">informacij </w:t>
      </w:r>
      <w:r>
        <w:t>na spletn</w:t>
      </w:r>
      <w:r w:rsidR="00D85459">
        <w:t>ih n</w:t>
      </w:r>
      <w:r>
        <w:t>aslov</w:t>
      </w:r>
      <w:r w:rsidR="00D85459">
        <w:t>ih</w:t>
      </w:r>
      <w:r>
        <w:t>:</w:t>
      </w:r>
    </w:p>
    <w:p w:rsidR="00D85459" w:rsidRPr="00B23B6E" w:rsidRDefault="00B23B6E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8" w:history="1">
        <w:r w:rsidR="00D85459" w:rsidRPr="00B23B6E">
          <w:rPr>
            <w:rStyle w:val="Hiperpovezava"/>
            <w:rFonts w:asciiTheme="minorHAnsi" w:eastAsiaTheme="minorHAnsi" w:hAnsiTheme="minorHAnsi" w:cstheme="minorBidi"/>
            <w:b/>
            <w:sz w:val="20"/>
            <w:szCs w:val="20"/>
            <w:lang w:eastAsia="en-US"/>
          </w:rPr>
          <w:t>http://www.mizs.gov.si/si/delovna_podrocja/direktorat_za_predsolsko_vzgojo_in_osnovno_solstvo/prehrana/</w:t>
        </w:r>
      </w:hyperlink>
    </w:p>
    <w:p w:rsidR="00D85459" w:rsidRPr="00B23B6E" w:rsidRDefault="00B23B6E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9" w:history="1">
        <w:r w:rsidR="00D85459" w:rsidRPr="00B23B6E">
          <w:rPr>
            <w:rFonts w:asciiTheme="minorHAnsi" w:eastAsiaTheme="minorHAnsi" w:hAnsiTheme="minorHAnsi" w:cstheme="minorBidi"/>
            <w:b/>
            <w:color w:val="0000FF" w:themeColor="hyperlink"/>
            <w:sz w:val="20"/>
            <w:szCs w:val="20"/>
            <w:u w:val="single"/>
            <w:lang w:eastAsia="en-US"/>
          </w:rPr>
          <w:t>http://www.mddsz.gov.si/si/uveljavljanje_pravic/</w:t>
        </w:r>
      </w:hyperlink>
    </w:p>
    <w:p w:rsidR="00D85459" w:rsidRPr="00D85459" w:rsidRDefault="00D85459" w:rsidP="00D854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D85459" w:rsidRDefault="00B23B6E" w:rsidP="00B7636A">
      <w:r>
        <w:t>Spremembe v prijavah na šolsko prehrano med šolskim letom (prijave/odjave kosil), morajo starši šoli sporočiti na izpolnjenem obrazcu Prijava na šolsko prehrano, ki je dostopen na šolski spletni strani.</w:t>
      </w:r>
    </w:p>
    <w:p w:rsidR="00B23B6E" w:rsidRDefault="00B23B6E" w:rsidP="00B7636A"/>
    <w:p w:rsidR="00B7636A" w:rsidRPr="00543127" w:rsidRDefault="00762106" w:rsidP="00B7636A">
      <w:pPr>
        <w:rPr>
          <w:b/>
        </w:rPr>
      </w:pPr>
      <w:r>
        <w:t>P</w:t>
      </w:r>
      <w:r w:rsidR="00B7636A">
        <w:t>rosimo</w:t>
      </w:r>
      <w:r>
        <w:t xml:space="preserve"> vas,</w:t>
      </w:r>
      <w:r w:rsidR="00B7636A">
        <w:t xml:space="preserve"> </w:t>
      </w:r>
      <w:r w:rsidR="00BB54DD">
        <w:t>da</w:t>
      </w:r>
      <w:r>
        <w:t xml:space="preserve"> </w:t>
      </w:r>
      <w:r w:rsidRPr="00543127">
        <w:rPr>
          <w:b/>
        </w:rPr>
        <w:t>učenci</w:t>
      </w:r>
      <w:r w:rsidR="00B7636A">
        <w:t xml:space="preserve"> </w:t>
      </w:r>
      <w:r w:rsidR="00A43818">
        <w:t xml:space="preserve">izpolnjene </w:t>
      </w:r>
      <w:r>
        <w:t xml:space="preserve">in podpisane </w:t>
      </w:r>
      <w:r w:rsidR="000E3432" w:rsidRPr="00543127">
        <w:rPr>
          <w:b/>
        </w:rPr>
        <w:t>P</w:t>
      </w:r>
      <w:r w:rsidR="00B7636A" w:rsidRPr="00543127">
        <w:rPr>
          <w:b/>
        </w:rPr>
        <w:t xml:space="preserve">rijave </w:t>
      </w:r>
      <w:r w:rsidR="00A43818" w:rsidRPr="00543127">
        <w:rPr>
          <w:b/>
        </w:rPr>
        <w:t>na šolsko prehrano</w:t>
      </w:r>
      <w:r w:rsidRPr="00543127">
        <w:rPr>
          <w:b/>
        </w:rPr>
        <w:t xml:space="preserve"> </w:t>
      </w:r>
      <w:r w:rsidR="000E3432" w:rsidRPr="00543127">
        <w:rPr>
          <w:b/>
        </w:rPr>
        <w:t xml:space="preserve">vrnejo svojim razrednikom </w:t>
      </w:r>
      <w:r w:rsidRPr="00543127">
        <w:rPr>
          <w:b/>
        </w:rPr>
        <w:t>do p</w:t>
      </w:r>
      <w:r w:rsidR="00D85459">
        <w:rPr>
          <w:b/>
        </w:rPr>
        <w:t>etka</w:t>
      </w:r>
      <w:r w:rsidRPr="00543127">
        <w:rPr>
          <w:b/>
        </w:rPr>
        <w:t xml:space="preserve">, </w:t>
      </w:r>
      <w:r w:rsidR="00A16C07" w:rsidRPr="00543127">
        <w:rPr>
          <w:b/>
        </w:rPr>
        <w:t>1</w:t>
      </w:r>
      <w:r w:rsidR="00D85459">
        <w:rPr>
          <w:b/>
        </w:rPr>
        <w:t>9</w:t>
      </w:r>
      <w:r w:rsidR="00A16C07" w:rsidRPr="00543127">
        <w:rPr>
          <w:b/>
        </w:rPr>
        <w:t>. junija 201</w:t>
      </w:r>
      <w:r w:rsidR="00D85459">
        <w:rPr>
          <w:b/>
        </w:rPr>
        <w:t>5</w:t>
      </w:r>
      <w:r w:rsidR="000E3432" w:rsidRPr="00543127">
        <w:rPr>
          <w:b/>
        </w:rPr>
        <w:t>.</w:t>
      </w:r>
    </w:p>
    <w:p w:rsidR="00B7636A" w:rsidRDefault="00B7636A" w:rsidP="00B7636A"/>
    <w:p w:rsidR="003F5FD4" w:rsidRDefault="003F5FD4" w:rsidP="00B7636A">
      <w:r>
        <w:t>Priloga: Prijava učenca na šolsko prehrano</w:t>
      </w:r>
    </w:p>
    <w:p w:rsidR="003F5FD4" w:rsidRDefault="003F5FD4" w:rsidP="00B7636A"/>
    <w:p w:rsidR="00B7636A" w:rsidRDefault="00EE42E2" w:rsidP="00B7636A">
      <w:r>
        <w:t>Lep pozdrav</w:t>
      </w:r>
    </w:p>
    <w:p w:rsidR="00762106" w:rsidRDefault="00762106" w:rsidP="00B7636A"/>
    <w:p w:rsidR="00B7636A" w:rsidRDefault="00B7636A" w:rsidP="00B7636A">
      <w:r>
        <w:t>Pripravila:                                                                                           Ravnateljica:</w:t>
      </w:r>
    </w:p>
    <w:p w:rsidR="004D0D8B" w:rsidRPr="004D0D8B" w:rsidRDefault="00B7636A" w:rsidP="004D0D8B">
      <w:pPr>
        <w:rPr>
          <w:rFonts w:ascii="Arial" w:hAnsi="Arial" w:cs="Arial"/>
        </w:rPr>
      </w:pPr>
      <w:r>
        <w:t xml:space="preserve">Anica Tramte                                                                                   </w:t>
      </w:r>
      <w:r w:rsidR="00A43818">
        <w:t xml:space="preserve">   Irena </w:t>
      </w:r>
      <w:proofErr w:type="spellStart"/>
      <w:r w:rsidR="00A43818">
        <w:t>Čengija</w:t>
      </w:r>
      <w:proofErr w:type="spellEnd"/>
      <w:r w:rsidR="00A43818">
        <w:t xml:space="preserve"> Peterlin</w:t>
      </w:r>
    </w:p>
    <w:sectPr w:rsidR="004D0D8B" w:rsidRPr="004D0D8B" w:rsidSect="00E81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89" w:rsidRDefault="006E5489" w:rsidP="009D59C1">
      <w:r>
        <w:separator/>
      </w:r>
    </w:p>
  </w:endnote>
  <w:endnote w:type="continuationSeparator" w:id="0">
    <w:p w:rsidR="006E5489" w:rsidRDefault="006E548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6E5489" w:rsidRDefault="006E548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89" w:rsidRDefault="006E5489" w:rsidP="009D59C1">
      <w:r>
        <w:separator/>
      </w:r>
    </w:p>
  </w:footnote>
  <w:footnote w:type="continuationSeparator" w:id="0">
    <w:p w:rsidR="006E5489" w:rsidRDefault="006E548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6E5489" w:rsidRDefault="006E5489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6E5489" w:rsidRDefault="00B23B6E" w:rsidP="00C86A3F">
    <w:pPr>
      <w:pStyle w:val="Glava"/>
      <w:jc w:val="center"/>
    </w:pPr>
    <w:hyperlink r:id="rId3" w:history="1"/>
    <w:r w:rsidR="006E5489" w:rsidRPr="004501B3">
      <w:rPr>
        <w:sz w:val="18"/>
        <w:szCs w:val="18"/>
      </w:rPr>
      <w:t>Tel.: 07/38 46 600, faks: 07/38 46 622</w:t>
    </w:r>
    <w:r w:rsidR="006E5489">
      <w:rPr>
        <w:sz w:val="18"/>
        <w:szCs w:val="18"/>
      </w:rPr>
      <w:t xml:space="preserve">                                                                     </w:t>
    </w:r>
    <w:hyperlink r:id="rId4" w:history="1"/>
  </w:p>
  <w:p w:rsidR="006E5489" w:rsidRDefault="006E5489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Pr="00C86A3F">
      <w:rPr>
        <w:sz w:val="18"/>
        <w:szCs w:val="18"/>
      </w:rPr>
      <w:t>www.os</w:t>
    </w:r>
    <w:proofErr w:type="spellEnd"/>
    <w:r w:rsidRPr="00C86A3F">
      <w:rPr>
        <w:sz w:val="18"/>
        <w:szCs w:val="18"/>
      </w:rPr>
      <w:t>-</w:t>
    </w:r>
    <w:proofErr w:type="spellStart"/>
    <w:r w:rsidRPr="00C86A3F">
      <w:rPr>
        <w:sz w:val="18"/>
        <w:szCs w:val="18"/>
      </w:rPr>
      <w:t>skocjan.s</w:t>
    </w:r>
    <w:r>
      <w:rPr>
        <w:sz w:val="18"/>
        <w:szCs w:val="18"/>
      </w:rPr>
      <w:t>i</w:t>
    </w:r>
    <w:proofErr w:type="spellEnd"/>
  </w:p>
  <w:p w:rsidR="006E5489" w:rsidRDefault="006E5489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6E5489" w:rsidRPr="004501B3" w:rsidRDefault="006E5489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89" w:rsidRDefault="006E54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54BD"/>
    <w:multiLevelType w:val="multilevel"/>
    <w:tmpl w:val="349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326E1"/>
    <w:rsid w:val="000E3432"/>
    <w:rsid w:val="000F42F7"/>
    <w:rsid w:val="000F5989"/>
    <w:rsid w:val="00100C9D"/>
    <w:rsid w:val="00111C65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11C9"/>
    <w:rsid w:val="003D6A4A"/>
    <w:rsid w:val="003F5014"/>
    <w:rsid w:val="003F5FD4"/>
    <w:rsid w:val="004501B3"/>
    <w:rsid w:val="004709BE"/>
    <w:rsid w:val="004910B3"/>
    <w:rsid w:val="00495D4A"/>
    <w:rsid w:val="004B1B9B"/>
    <w:rsid w:val="004D0D8B"/>
    <w:rsid w:val="00514612"/>
    <w:rsid w:val="0054028C"/>
    <w:rsid w:val="005404E5"/>
    <w:rsid w:val="00543127"/>
    <w:rsid w:val="00543BAF"/>
    <w:rsid w:val="0054644B"/>
    <w:rsid w:val="00550C8F"/>
    <w:rsid w:val="005932F9"/>
    <w:rsid w:val="005A2129"/>
    <w:rsid w:val="005B0363"/>
    <w:rsid w:val="005D293E"/>
    <w:rsid w:val="005E690B"/>
    <w:rsid w:val="005F1C80"/>
    <w:rsid w:val="005F5A8B"/>
    <w:rsid w:val="00615D9D"/>
    <w:rsid w:val="00621A3C"/>
    <w:rsid w:val="006344FC"/>
    <w:rsid w:val="00667C50"/>
    <w:rsid w:val="00692C57"/>
    <w:rsid w:val="00692F74"/>
    <w:rsid w:val="006A136B"/>
    <w:rsid w:val="006E5489"/>
    <w:rsid w:val="006F43DA"/>
    <w:rsid w:val="006F5DA8"/>
    <w:rsid w:val="00702816"/>
    <w:rsid w:val="00762106"/>
    <w:rsid w:val="00786757"/>
    <w:rsid w:val="007B4EF0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1C65"/>
    <w:rsid w:val="00855DCB"/>
    <w:rsid w:val="00857615"/>
    <w:rsid w:val="00877E77"/>
    <w:rsid w:val="00893F32"/>
    <w:rsid w:val="00935F4D"/>
    <w:rsid w:val="00942290"/>
    <w:rsid w:val="009471C1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16C07"/>
    <w:rsid w:val="00A43818"/>
    <w:rsid w:val="00A5423F"/>
    <w:rsid w:val="00A65DA8"/>
    <w:rsid w:val="00A729D9"/>
    <w:rsid w:val="00A748D3"/>
    <w:rsid w:val="00A8412F"/>
    <w:rsid w:val="00A934F7"/>
    <w:rsid w:val="00AA6411"/>
    <w:rsid w:val="00AB0D01"/>
    <w:rsid w:val="00B22006"/>
    <w:rsid w:val="00B23B6E"/>
    <w:rsid w:val="00B53B64"/>
    <w:rsid w:val="00B55A8B"/>
    <w:rsid w:val="00B7636A"/>
    <w:rsid w:val="00B9003F"/>
    <w:rsid w:val="00B96D4C"/>
    <w:rsid w:val="00BB54DD"/>
    <w:rsid w:val="00BB6E9B"/>
    <w:rsid w:val="00BD517C"/>
    <w:rsid w:val="00BE31BE"/>
    <w:rsid w:val="00BE68D6"/>
    <w:rsid w:val="00C04996"/>
    <w:rsid w:val="00C74E1E"/>
    <w:rsid w:val="00C86A3F"/>
    <w:rsid w:val="00D0427C"/>
    <w:rsid w:val="00D41DCA"/>
    <w:rsid w:val="00D4343C"/>
    <w:rsid w:val="00D6575E"/>
    <w:rsid w:val="00D72292"/>
    <w:rsid w:val="00D85459"/>
    <w:rsid w:val="00DA51DB"/>
    <w:rsid w:val="00DC3E8E"/>
    <w:rsid w:val="00DD48C5"/>
    <w:rsid w:val="00DD4DB9"/>
    <w:rsid w:val="00DF2448"/>
    <w:rsid w:val="00E76377"/>
    <w:rsid w:val="00E81F81"/>
    <w:rsid w:val="00ED42C0"/>
    <w:rsid w:val="00EE42E2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direktorat_za_predsolsko_vzgojo_in_osnovno_solstvo/prehran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dsz.gov.si/si/uveljavljanje_pravic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39D36327</Template>
  <TotalTime>25</TotalTime>
  <Pages>1</Pages>
  <Words>299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2490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Anica Tramte</cp:lastModifiedBy>
  <cp:revision>7</cp:revision>
  <cp:lastPrinted>2014-06-03T11:22:00Z</cp:lastPrinted>
  <dcterms:created xsi:type="dcterms:W3CDTF">2014-06-04T11:44:00Z</dcterms:created>
  <dcterms:modified xsi:type="dcterms:W3CDTF">2015-06-10T06:12:00Z</dcterms:modified>
</cp:coreProperties>
</file>